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C43D8" w14:textId="3362A8E8" w:rsidR="00390F3F" w:rsidRPr="00B921B3" w:rsidRDefault="00390F3F" w:rsidP="00C55EFE">
      <w:pPr>
        <w:rPr>
          <w:rFonts w:ascii="Karla" w:hAnsi="Karla" w:cs="Arial"/>
          <w:b/>
          <w:noProof/>
          <w:color w:val="64BCAC"/>
          <w:sz w:val="32"/>
          <w:szCs w:val="36"/>
        </w:rPr>
      </w:pPr>
      <w:r w:rsidRPr="00B921B3">
        <w:rPr>
          <w:rFonts w:ascii="Karla" w:hAnsi="Karla" w:cs="Arial"/>
          <w:b/>
          <w:noProof/>
          <w:color w:val="64BCAC"/>
          <w:sz w:val="32"/>
          <w:szCs w:val="36"/>
        </w:rPr>
        <w:t>A New Take on Landing Collaborative Files – Check In Assessment Tool</w:t>
      </w:r>
      <w:r w:rsidR="00C82BE9" w:rsidRPr="00B921B3">
        <w:rPr>
          <w:rFonts w:ascii="Karla" w:hAnsi="Karla" w:cs="Arial"/>
          <w:b/>
          <w:noProof/>
          <w:color w:val="64BCAC"/>
          <w:sz w:val="32"/>
          <w:szCs w:val="36"/>
        </w:rPr>
        <w:t xml:space="preserve">  </w:t>
      </w:r>
    </w:p>
    <w:p w14:paraId="054EE7B1" w14:textId="3A6C8A23" w:rsidR="00092C39" w:rsidRDefault="00C82BE9" w:rsidP="00C55EFE">
      <w:pP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F946F7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</w:t>
      </w:r>
      <w:r w:rsidR="00B93DF7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F946F7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</w:t>
      </w:r>
      <w:r w:rsidR="00A77E8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 w:rsidR="00C96525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  </w:t>
      </w:r>
      <w:r w:rsidR="00A77E83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  <w:r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   </w:t>
      </w:r>
      <w:r w:rsidR="00D61432">
        <w:rPr>
          <w:rFonts w:ascii="Century Gothic" w:hAnsi="Century Gothic" w:cs="Arial"/>
          <w:b/>
          <w:noProof/>
          <w:color w:val="808080" w:themeColor="background1" w:themeShade="80"/>
          <w:sz w:val="32"/>
          <w:szCs w:val="36"/>
        </w:rPr>
        <w:t xml:space="preserve"> </w:t>
      </w:r>
    </w:p>
    <w:tbl>
      <w:tblPr>
        <w:tblW w:w="11497" w:type="dxa"/>
        <w:tblInd w:w="-5" w:type="dxa"/>
        <w:tblLook w:val="04A0" w:firstRow="1" w:lastRow="0" w:firstColumn="1" w:lastColumn="0" w:noHBand="0" w:noVBand="1"/>
      </w:tblPr>
      <w:tblGrid>
        <w:gridCol w:w="2904"/>
        <w:gridCol w:w="1916"/>
        <w:gridCol w:w="1417"/>
        <w:gridCol w:w="1701"/>
        <w:gridCol w:w="1560"/>
        <w:gridCol w:w="1999"/>
      </w:tblGrid>
      <w:tr w:rsidR="00B93DF7" w:rsidRPr="00390F3F" w14:paraId="1E27B1C5" w14:textId="77777777" w:rsidTr="00B921B3">
        <w:trPr>
          <w:trHeight w:val="426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1EEF6"/>
            <w:noWrap/>
            <w:vAlign w:val="center"/>
            <w:hideMark/>
          </w:tcPr>
          <w:p w14:paraId="487E49CE" w14:textId="26ED8660" w:rsidR="00B93DF7" w:rsidRPr="00B921B3" w:rsidRDefault="00B93DF7" w:rsidP="00B93DF7">
            <w:pPr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ASSESSMENT AREAS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1EEF6"/>
            <w:vAlign w:val="center"/>
            <w:hideMark/>
          </w:tcPr>
          <w:p w14:paraId="2FE23463" w14:textId="6637BAD3" w:rsidR="00B93DF7" w:rsidRPr="00B921B3" w:rsidRDefault="00390F3F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Strongly Agree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1EEF6"/>
            <w:vAlign w:val="center"/>
            <w:hideMark/>
          </w:tcPr>
          <w:p w14:paraId="1400778F" w14:textId="1E09C3F4" w:rsidR="00B93DF7" w:rsidRPr="00B921B3" w:rsidRDefault="00390F3F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Agree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1EEF6"/>
            <w:vAlign w:val="center"/>
            <w:hideMark/>
          </w:tcPr>
          <w:p w14:paraId="70F76843" w14:textId="47F30384" w:rsidR="00B93DF7" w:rsidRPr="00B921B3" w:rsidRDefault="00390F3F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Neutral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1EEF6"/>
            <w:vAlign w:val="center"/>
            <w:hideMark/>
          </w:tcPr>
          <w:p w14:paraId="5E67BED6" w14:textId="04A23DC0" w:rsidR="00B93DF7" w:rsidRPr="00B921B3" w:rsidRDefault="00390F3F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Disagree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1EEF6"/>
            <w:vAlign w:val="center"/>
            <w:hideMark/>
          </w:tcPr>
          <w:p w14:paraId="4D10F22E" w14:textId="37DA8CF1" w:rsidR="00B93DF7" w:rsidRPr="00B921B3" w:rsidRDefault="00390F3F" w:rsidP="00B93DF7">
            <w:pPr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b/>
                <w:bCs/>
                <w:color w:val="2B445C"/>
                <w:sz w:val="20"/>
                <w:szCs w:val="20"/>
              </w:rPr>
              <w:t>Strongly Disagree</w:t>
            </w:r>
          </w:p>
        </w:tc>
      </w:tr>
      <w:tr w:rsidR="00B93DF7" w:rsidRPr="00390F3F" w14:paraId="7C3F7962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3DB8AFC" w14:textId="13CD9D0C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feel I’m a good lawyer/financial professional/family professional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86FDD22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683374C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2ED1F32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DD2B10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6DE6116" w14:textId="77777777" w:rsidR="00B93DF7" w:rsidRPr="00390F3F" w:rsidRDefault="00B93DF7" w:rsidP="00B93DF7">
            <w:pPr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</w:p>
        </w:tc>
      </w:tr>
      <w:tr w:rsidR="00B93DF7" w:rsidRPr="00390F3F" w14:paraId="2BF798A4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A209020" w14:textId="5522DC3F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have as many collaborative files as I would like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E45E847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AECBEA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75B558E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5EDDB3D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10084E9" w14:textId="77777777" w:rsidR="00B93DF7" w:rsidRPr="00390F3F" w:rsidRDefault="00B93DF7" w:rsidP="00B93DF7">
            <w:pPr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</w:p>
        </w:tc>
      </w:tr>
      <w:tr w:rsidR="00B93DF7" w:rsidRPr="00390F3F" w14:paraId="642A7F42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4A795AE" w14:textId="4D0F68DB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As a lawyer, I feel I’m skilled at settlement advocacy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2626B4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A78FD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D46441D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BAFBC91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FE1CAB7" w14:textId="77777777" w:rsidR="00B93DF7" w:rsidRPr="00390F3F" w:rsidRDefault="00B93DF7" w:rsidP="00B93DF7">
            <w:pPr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</w:p>
        </w:tc>
      </w:tr>
      <w:tr w:rsidR="00B93DF7" w:rsidRPr="00390F3F" w14:paraId="58D32045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D60EA55" w14:textId="7D256CF9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feel I’m a good team member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A0A932D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2BCE616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43D3B16F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B4AC831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EEEC39C" w14:textId="77777777" w:rsidR="00B93DF7" w:rsidRPr="00390F3F" w:rsidRDefault="00B93DF7" w:rsidP="00B93DF7">
            <w:pPr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</w:p>
        </w:tc>
      </w:tr>
      <w:tr w:rsidR="00B93DF7" w:rsidRPr="00390F3F" w14:paraId="45381C27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689E6C9" w14:textId="68800F08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invest in marketing and branding my business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3678030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4ADA31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4570B56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A5ADBD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0AB10C78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17E9A65A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49CE5BA" w14:textId="59F90012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 think about and prioritize client service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225D713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0B8F12E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2096686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2DAF0357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2E1FE039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0CA547D3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799F94A5" w14:textId="63C3C153" w:rsidR="00B93DF7" w:rsidRPr="00B921B3" w:rsidRDefault="00390F3F" w:rsidP="00137E2A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 have a website and/or online presence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A1688D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4D8D30C5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C94CF1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3DA1AF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14985F7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5ACB00AB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BC11D21" w14:textId="62AA78A9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 feel my online presence is representative of the services I provide and the professional I am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A874CA8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394C8C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DE79551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68583D82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1C3C9273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5C9E61E8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38E5977C" w14:textId="777B4BA7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have updated my website in the last 5 years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AF13115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71F4E5F1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5B263D4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650A5211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57FB3EA0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5DF4CB68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31EDCB2" w14:textId="297321F6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 work hard to grow my referral sources and nurture my business relationships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2056339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73BC2AEA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14C74F77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D4056D5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684FF19C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14451828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132C378A" w14:textId="53BBD6D7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>I am comfortable selling my services to clients and referral sources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25B6C0C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84CC3B4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3FCA4D6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2E4C746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461AFC12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2E721598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39BC734C" w14:textId="08416FF1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I’m content with the kinds of files I am attracting and taking on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0DA0105E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50A08CE3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A49B6C8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noWrap/>
            <w:vAlign w:val="center"/>
            <w:hideMark/>
          </w:tcPr>
          <w:p w14:paraId="38F5FA16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14:paraId="4F87F941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93DF7" w:rsidRPr="00390F3F" w14:paraId="6E9B678A" w14:textId="77777777" w:rsidTr="00390F3F">
        <w:trPr>
          <w:trHeight w:val="824"/>
        </w:trPr>
        <w:tc>
          <w:tcPr>
            <w:tcW w:w="2904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9B34008" w14:textId="1055FD2D" w:rsidR="00B93DF7" w:rsidRPr="00B921B3" w:rsidRDefault="00390F3F" w:rsidP="00B93DF7">
            <w:pPr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</w:pPr>
            <w:r w:rsidRPr="00B921B3">
              <w:rPr>
                <w:rFonts w:ascii="Karla" w:eastAsia="Times New Roman" w:hAnsi="Karla" w:cs="Times New Roman"/>
                <w:color w:val="2B445C"/>
                <w:sz w:val="20"/>
                <w:szCs w:val="20"/>
              </w:rPr>
              <w:t xml:space="preserve">I ask clients about my service at the end of the file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CAC6E9E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1E1C529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3F99C86B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noWrap/>
            <w:vAlign w:val="center"/>
            <w:hideMark/>
          </w:tcPr>
          <w:p w14:paraId="09AA8EFC" w14:textId="77777777" w:rsidR="00B93DF7" w:rsidRPr="00390F3F" w:rsidRDefault="00B93DF7" w:rsidP="00B93DF7">
            <w:pPr>
              <w:jc w:val="center"/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2F2F2"/>
            <w:vAlign w:val="center"/>
            <w:hideMark/>
          </w:tcPr>
          <w:p w14:paraId="6F3C126A" w14:textId="77777777" w:rsidR="00B93DF7" w:rsidRPr="00390F3F" w:rsidRDefault="00B93DF7" w:rsidP="00B93DF7">
            <w:pPr>
              <w:ind w:firstLineChars="100" w:firstLine="200"/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</w:pPr>
            <w:r w:rsidRPr="00390F3F">
              <w:rPr>
                <w:rFonts w:ascii="Karla" w:eastAsia="Times New Roman" w:hAnsi="Karl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5ADFFCDC" w14:textId="77777777" w:rsidR="0023480F" w:rsidRPr="00390F3F" w:rsidRDefault="0023480F" w:rsidP="00152249">
      <w:pPr>
        <w:tabs>
          <w:tab w:val="left" w:pos="3718"/>
        </w:tabs>
        <w:rPr>
          <w:rFonts w:ascii="Karla" w:hAnsi="Karla"/>
        </w:rPr>
      </w:pPr>
    </w:p>
    <w:p w14:paraId="0DC737E6" w14:textId="77777777" w:rsidR="00803022" w:rsidRPr="00390F3F" w:rsidRDefault="00803022" w:rsidP="00152249">
      <w:pPr>
        <w:tabs>
          <w:tab w:val="left" w:pos="3718"/>
        </w:tabs>
        <w:rPr>
          <w:rFonts w:ascii="Karla" w:hAnsi="Karla"/>
        </w:rPr>
      </w:pPr>
    </w:p>
    <w:p w14:paraId="2EB8188B" w14:textId="77777777" w:rsidR="00803022" w:rsidRPr="00390F3F" w:rsidRDefault="00803022" w:rsidP="00152249">
      <w:pPr>
        <w:tabs>
          <w:tab w:val="left" w:pos="3718"/>
        </w:tabs>
        <w:rPr>
          <w:rFonts w:ascii="Karla" w:hAnsi="Karla"/>
        </w:rPr>
      </w:pPr>
    </w:p>
    <w:p w14:paraId="679269DB" w14:textId="77777777" w:rsidR="00803022" w:rsidRDefault="00803022" w:rsidP="00152249">
      <w:pPr>
        <w:tabs>
          <w:tab w:val="left" w:pos="3718"/>
        </w:tabs>
      </w:pPr>
    </w:p>
    <w:p w14:paraId="76F3DCD5" w14:textId="77777777" w:rsidR="00803022" w:rsidRDefault="00803022" w:rsidP="00152249">
      <w:pPr>
        <w:tabs>
          <w:tab w:val="left" w:pos="3718"/>
        </w:tabs>
      </w:pPr>
    </w:p>
    <w:p w14:paraId="046BD543" w14:textId="77777777" w:rsidR="00803022" w:rsidRDefault="00803022" w:rsidP="00152249">
      <w:pPr>
        <w:tabs>
          <w:tab w:val="left" w:pos="3718"/>
        </w:tabs>
      </w:pPr>
    </w:p>
    <w:p w14:paraId="37E124D0" w14:textId="77777777" w:rsidR="001534AE" w:rsidRDefault="001534AE" w:rsidP="00152249">
      <w:pPr>
        <w:tabs>
          <w:tab w:val="left" w:pos="3718"/>
        </w:tabs>
      </w:pPr>
    </w:p>
    <w:p w14:paraId="534DFF40" w14:textId="77777777" w:rsidR="001534AE" w:rsidRDefault="001534AE" w:rsidP="00152249">
      <w:pPr>
        <w:tabs>
          <w:tab w:val="left" w:pos="3718"/>
        </w:tabs>
      </w:pPr>
    </w:p>
    <w:p w14:paraId="72462339" w14:textId="77777777" w:rsidR="001534AE" w:rsidRDefault="001534AE" w:rsidP="00152249">
      <w:pPr>
        <w:tabs>
          <w:tab w:val="left" w:pos="3718"/>
        </w:tabs>
      </w:pPr>
    </w:p>
    <w:sectPr w:rsidR="001534AE" w:rsidSect="007E7A1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68882" w14:textId="77777777" w:rsidR="00390F3F" w:rsidRDefault="00390F3F" w:rsidP="004C6C01">
      <w:r>
        <w:separator/>
      </w:r>
    </w:p>
  </w:endnote>
  <w:endnote w:type="continuationSeparator" w:id="0">
    <w:p w14:paraId="6096CEC0" w14:textId="77777777" w:rsidR="00390F3F" w:rsidRDefault="00390F3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la">
    <w:panose1 w:val="020B0004030503030003"/>
    <w:charset w:val="00"/>
    <w:family w:val="swiss"/>
    <w:pitch w:val="variable"/>
    <w:sig w:usb0="A00000E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A4F9" w14:textId="77777777" w:rsidR="00390F3F" w:rsidRDefault="00390F3F" w:rsidP="004C6C01">
      <w:r>
        <w:separator/>
      </w:r>
    </w:p>
  </w:footnote>
  <w:footnote w:type="continuationSeparator" w:id="0">
    <w:p w14:paraId="3C359671" w14:textId="77777777" w:rsidR="00390F3F" w:rsidRDefault="00390F3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167112">
    <w:abstractNumId w:val="5"/>
  </w:num>
  <w:num w:numId="2" w16cid:durableId="2035766152">
    <w:abstractNumId w:val="7"/>
  </w:num>
  <w:num w:numId="3" w16cid:durableId="1433209759">
    <w:abstractNumId w:val="2"/>
  </w:num>
  <w:num w:numId="4" w16cid:durableId="534733088">
    <w:abstractNumId w:val="4"/>
  </w:num>
  <w:num w:numId="5" w16cid:durableId="1721589448">
    <w:abstractNumId w:val="3"/>
  </w:num>
  <w:num w:numId="6" w16cid:durableId="1207185461">
    <w:abstractNumId w:val="0"/>
  </w:num>
  <w:num w:numId="7" w16cid:durableId="1763181151">
    <w:abstractNumId w:val="6"/>
  </w:num>
  <w:num w:numId="8" w16cid:durableId="1425615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3F"/>
    <w:rsid w:val="000158A3"/>
    <w:rsid w:val="00017D11"/>
    <w:rsid w:val="0004588C"/>
    <w:rsid w:val="00046F5A"/>
    <w:rsid w:val="00080417"/>
    <w:rsid w:val="00092C39"/>
    <w:rsid w:val="000D3136"/>
    <w:rsid w:val="000D3E08"/>
    <w:rsid w:val="000D5651"/>
    <w:rsid w:val="000E4456"/>
    <w:rsid w:val="00113C3F"/>
    <w:rsid w:val="001151A7"/>
    <w:rsid w:val="00137E2A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43574"/>
    <w:rsid w:val="00345CC0"/>
    <w:rsid w:val="00355C1F"/>
    <w:rsid w:val="0037516E"/>
    <w:rsid w:val="00390F3F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6272"/>
    <w:rsid w:val="005C4192"/>
    <w:rsid w:val="005F4987"/>
    <w:rsid w:val="00605350"/>
    <w:rsid w:val="0061672E"/>
    <w:rsid w:val="00624110"/>
    <w:rsid w:val="00625AE7"/>
    <w:rsid w:val="006603D6"/>
    <w:rsid w:val="00663036"/>
    <w:rsid w:val="006806AD"/>
    <w:rsid w:val="00695C51"/>
    <w:rsid w:val="006C4F93"/>
    <w:rsid w:val="006D26C3"/>
    <w:rsid w:val="006F6DA2"/>
    <w:rsid w:val="00710BDD"/>
    <w:rsid w:val="00745330"/>
    <w:rsid w:val="00751E49"/>
    <w:rsid w:val="007773C9"/>
    <w:rsid w:val="007811F2"/>
    <w:rsid w:val="007828D8"/>
    <w:rsid w:val="007B2CB6"/>
    <w:rsid w:val="007C0AB0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3059F"/>
    <w:rsid w:val="0094736A"/>
    <w:rsid w:val="00952FBA"/>
    <w:rsid w:val="00981DED"/>
    <w:rsid w:val="00982272"/>
    <w:rsid w:val="00984508"/>
    <w:rsid w:val="00996FF3"/>
    <w:rsid w:val="00997888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2E47"/>
    <w:rsid w:val="00A95281"/>
    <w:rsid w:val="00A957A8"/>
    <w:rsid w:val="00AA354C"/>
    <w:rsid w:val="00AD669A"/>
    <w:rsid w:val="00AE4E21"/>
    <w:rsid w:val="00AE65BE"/>
    <w:rsid w:val="00AF2E2C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921B3"/>
    <w:rsid w:val="00B93DF7"/>
    <w:rsid w:val="00BC1C64"/>
    <w:rsid w:val="00BD050D"/>
    <w:rsid w:val="00BE0E8B"/>
    <w:rsid w:val="00BE5B0D"/>
    <w:rsid w:val="00BF5A50"/>
    <w:rsid w:val="00C132D0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98E5D"/>
  <w15:docId w15:val="{A4A8B14E-0136-44D1-ABD6-1FF68EA8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\Downloads\IC-Student-Self-Assessment-10796_WORD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IC-Student-Self-Assessment-10796_WORD</Template>
  <TotalTime>54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Turner</dc:creator>
  <cp:lastModifiedBy>Alexa Turner</cp:lastModifiedBy>
  <cp:revision>1</cp:revision>
  <dcterms:created xsi:type="dcterms:W3CDTF">2023-09-15T17:18:00Z</dcterms:created>
  <dcterms:modified xsi:type="dcterms:W3CDTF">2023-09-15T18:12:00Z</dcterms:modified>
</cp:coreProperties>
</file>